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11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68"/>
      </w:tblGrid>
      <w:tr w:rsidR="00A5173C" w:rsidTr="006C5AA8">
        <w:trPr>
          <w:trHeight w:hRule="exact" w:val="13149"/>
        </w:trPr>
        <w:tc>
          <w:tcPr>
            <w:tcW w:w="11668" w:type="dxa"/>
            <w:vAlign w:val="center"/>
          </w:tcPr>
          <w:p w:rsidR="00A5173C" w:rsidRDefault="00A5173C" w:rsidP="006C5AA8">
            <w:pPr>
              <w:pStyle w:val="Heading3"/>
              <w:jc w:val="center"/>
            </w:pPr>
            <w:r>
              <w:t>tODAYS sPECIAL Today’s Specials</w:t>
            </w:r>
          </w:p>
          <w:p w:rsidR="00A5173C" w:rsidRPr="006C5AA8" w:rsidRDefault="00A5173C" w:rsidP="006C5AA8">
            <w:pPr>
              <w:pStyle w:val="Heading4"/>
              <w:jc w:val="center"/>
              <w:rPr>
                <w:color w:val="auto"/>
              </w:rPr>
            </w:pPr>
            <w:r w:rsidRPr="006C5AA8">
              <w:rPr>
                <w:color w:val="auto"/>
              </w:rPr>
              <w:t xml:space="preserve">bagles                     </w:t>
            </w:r>
            <w:r w:rsidR="001A0298">
              <w:rPr>
                <w:color w:val="auto"/>
              </w:rPr>
              <w:t xml:space="preserve">     </w:t>
            </w:r>
            <w:r w:rsidRPr="006C5AA8">
              <w:rPr>
                <w:color w:val="auto"/>
              </w:rPr>
              <w:t>3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Biscuits &amp; gravy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4 Tickets</w:t>
            </w:r>
          </w:p>
          <w:p w:rsidR="006650D4" w:rsidRDefault="00A5173C" w:rsidP="006650D4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donuts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2 Tickets</w:t>
            </w:r>
          </w:p>
          <w:p w:rsidR="00A5173C" w:rsidRPr="006C5AA8" w:rsidRDefault="006650D4" w:rsidP="006650D4">
            <w:pPr>
              <w:pStyle w:val="SpecialItem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</w:t>
            </w:r>
            <w:r w:rsidR="00A5173C"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Breakfast burrito    </w:t>
            </w:r>
            <w:r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</w:t>
            </w:r>
            <w:r w:rsidR="00A5173C"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4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Hot Dogs              </w:t>
            </w:r>
            <w:r w:rsidR="006C5AA8"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4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Pizza Slice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3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whole pizza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20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Nachos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5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chips    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1 Ticket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add chili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1 Ticket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candy  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2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brownies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4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cookies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2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Hot Chocolate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2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coffee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2 tickets</w:t>
            </w:r>
          </w:p>
          <w:p w:rsidR="00A5173C" w:rsidRPr="006C5AA8" w:rsidRDefault="00A5173C" w:rsidP="006C5AA8">
            <w:pPr>
              <w:pStyle w:val="SpecialItem"/>
              <w:jc w:val="center"/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Soda 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2 tickets</w:t>
            </w:r>
          </w:p>
          <w:p w:rsidR="00A5173C" w:rsidRPr="006C5AA8" w:rsidRDefault="00A5173C" w:rsidP="006C5AA8">
            <w:pPr>
              <w:pStyle w:val="NoSpacing"/>
              <w:jc w:val="center"/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</w:pPr>
          </w:p>
          <w:p w:rsidR="00A5173C" w:rsidRPr="006C5AA8" w:rsidRDefault="00A5173C" w:rsidP="006C5AA8">
            <w:pPr>
              <w:pStyle w:val="NoSpacing"/>
              <w:jc w:val="center"/>
              <w:rPr>
                <w:color w:val="auto"/>
              </w:rPr>
            </w:pP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WATER                   </w:t>
            </w:r>
            <w:r w:rsidR="001A029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 xml:space="preserve">      </w:t>
            </w:r>
            <w:r w:rsidRPr="006C5AA8">
              <w:rPr>
                <w:rFonts w:ascii="Calibri" w:eastAsia="SimSun" w:hAnsi="Calibri" w:cs="Times New Roman"/>
                <w:b/>
                <w:bCs/>
                <w:color w:val="auto"/>
                <w:spacing w:val="30"/>
                <w:sz w:val="28"/>
                <w:szCs w:val="28"/>
              </w:rPr>
              <w:t>2 TICKETS</w:t>
            </w:r>
          </w:p>
          <w:p w:rsidR="00A5173C" w:rsidRDefault="00A5173C" w:rsidP="006C5AA8">
            <w:pPr>
              <w:pStyle w:val="MenuDetail"/>
              <w:jc w:val="center"/>
            </w:pPr>
          </w:p>
        </w:tc>
      </w:tr>
    </w:tbl>
    <w:p w:rsidR="0081002F" w:rsidRPr="006C5AA8" w:rsidRDefault="0081002F" w:rsidP="006650D4">
      <w:pPr>
        <w:pStyle w:val="NoSpacing"/>
        <w:tabs>
          <w:tab w:val="left" w:pos="3030"/>
        </w:tabs>
        <w:rPr>
          <w:sz w:val="40"/>
          <w:szCs w:val="40"/>
        </w:rPr>
      </w:pPr>
      <w:bookmarkStart w:id="0" w:name="_GoBack"/>
      <w:bookmarkEnd w:id="0"/>
    </w:p>
    <w:sectPr w:rsidR="0081002F" w:rsidRPr="006C5AA8" w:rsidSect="000B60EA">
      <w:headerReference w:type="default" r:id="rId8"/>
      <w:footerReference w:type="default" r:id="rId9"/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4F" w:rsidRDefault="00E9324F" w:rsidP="006C5AA8">
      <w:pPr>
        <w:spacing w:after="0"/>
      </w:pPr>
      <w:r>
        <w:separator/>
      </w:r>
    </w:p>
  </w:endnote>
  <w:endnote w:type="continuationSeparator" w:id="0">
    <w:p w:rsidR="00E9324F" w:rsidRDefault="00E9324F" w:rsidP="006C5A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D4" w:rsidRDefault="006650D4">
    <w:pPr>
      <w:pStyle w:val="Footer"/>
    </w:pPr>
  </w:p>
  <w:p w:rsidR="006650D4" w:rsidRDefault="006650D4" w:rsidP="006650D4">
    <w:pPr>
      <w:ind w:left="1440" w:firstLine="720"/>
    </w:pPr>
    <w:r>
      <w:rPr>
        <w:color w:val="FF0000"/>
        <w:sz w:val="40"/>
        <w:szCs w:val="40"/>
      </w:rPr>
      <w:t xml:space="preserve">         </w:t>
    </w:r>
    <w:r w:rsidRPr="006C5AA8">
      <w:rPr>
        <w:color w:val="FF0000"/>
        <w:sz w:val="40"/>
        <w:szCs w:val="40"/>
      </w:rPr>
      <w:t>Food tickets are .50 each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4F" w:rsidRDefault="00E9324F" w:rsidP="006C5AA8">
      <w:pPr>
        <w:spacing w:after="0"/>
      </w:pPr>
      <w:r>
        <w:separator/>
      </w:r>
    </w:p>
  </w:footnote>
  <w:footnote w:type="continuationSeparator" w:id="0">
    <w:p w:rsidR="00E9324F" w:rsidRDefault="00E9324F" w:rsidP="006C5A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A8" w:rsidRPr="006C5AA8" w:rsidRDefault="006C5AA8">
    <w:pPr>
      <w:pStyle w:val="Header"/>
      <w:rPr>
        <w:rFonts w:ascii="Monotype Corsiva" w:hAnsi="Monotype Corsiva"/>
        <w:sz w:val="72"/>
        <w:szCs w:val="72"/>
      </w:rPr>
    </w:pPr>
    <w:r>
      <w:rPr>
        <w:rFonts w:ascii="Monotype Corsiva" w:hAnsi="Monotype Corsiva"/>
        <w:sz w:val="72"/>
        <w:szCs w:val="72"/>
      </w:rPr>
      <w:tab/>
    </w:r>
    <w:r w:rsidRPr="006C5AA8">
      <w:rPr>
        <w:rFonts w:ascii="Monotype Corsiva" w:hAnsi="Monotype Corsiva"/>
        <w:color w:val="FF0000"/>
        <w:sz w:val="72"/>
        <w:szCs w:val="72"/>
      </w:rPr>
      <w:t xml:space="preserve">Today’s </w:t>
    </w:r>
    <w:r>
      <w:rPr>
        <w:rFonts w:ascii="Monotype Corsiva" w:hAnsi="Monotype Corsiva"/>
        <w:color w:val="FF0000"/>
        <w:sz w:val="72"/>
        <w:szCs w:val="72"/>
      </w:rPr>
      <w:t xml:space="preserve">Menu </w:t>
    </w:r>
    <w:r w:rsidRPr="006C5AA8">
      <w:rPr>
        <w:rFonts w:ascii="Monotype Corsiva" w:hAnsi="Monotype Corsiva"/>
        <w:color w:val="FF0000"/>
        <w:sz w:val="72"/>
        <w:szCs w:val="72"/>
      </w:rPr>
      <w:t xml:space="preserve">Specials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6067"/>
    <w:rsid w:val="000B60EA"/>
    <w:rsid w:val="001A0298"/>
    <w:rsid w:val="004C5239"/>
    <w:rsid w:val="0061009B"/>
    <w:rsid w:val="006650D4"/>
    <w:rsid w:val="006C5AA8"/>
    <w:rsid w:val="0081002F"/>
    <w:rsid w:val="00A5173C"/>
    <w:rsid w:val="00BA442E"/>
    <w:rsid w:val="00E9324F"/>
    <w:rsid w:val="00F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EA"/>
  </w:style>
  <w:style w:type="paragraph" w:styleId="Heading1">
    <w:name w:val="heading 1"/>
    <w:basedOn w:val="Normal"/>
    <w:next w:val="Normal"/>
    <w:link w:val="Heading1Char"/>
    <w:uiPriority w:val="3"/>
    <w:qFormat/>
    <w:rsid w:val="000B60EA"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0B60EA"/>
    <w:pPr>
      <w:spacing w:before="1080"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3"/>
    <w:unhideWhenUsed/>
    <w:qFormat/>
    <w:rsid w:val="000B60EA"/>
    <w:pPr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0B60EA"/>
    <w:pPr>
      <w:keepNext/>
      <w:keepLines/>
      <w:spacing w:before="400" w:after="240"/>
      <w:contextualSpacing/>
      <w:outlineLvl w:val="3"/>
    </w:pPr>
    <w:rPr>
      <w:rFonts w:asciiTheme="majorHAnsi" w:eastAsiaTheme="majorEastAsia" w:hAnsiTheme="majorHAnsi" w:cstheme="majorBidi"/>
      <w:b/>
      <w:bCs/>
      <w:caps/>
      <w:color w:val="4F412F" w:themeColor="text2" w:themeTint="E6"/>
      <w:spacing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0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B60EA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0B60EA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unhideWhenUsed/>
    <w:qFormat/>
    <w:rsid w:val="000B60EA"/>
    <w:pPr>
      <w:spacing w:after="0" w:line="192" w:lineRule="auto"/>
      <w:ind w:left="-72"/>
      <w:contextualSpacing/>
    </w:pPr>
    <w:rPr>
      <w:caps/>
      <w:color w:val="5E8386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99"/>
    <w:rsid w:val="000B60EA"/>
    <w:rPr>
      <w:caps/>
      <w:color w:val="5E8386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60E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rsid w:val="000B60E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9"/>
    <w:qFormat/>
    <w:rsid w:val="000B60EA"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rsid w:val="000B60EA"/>
    <w:pPr>
      <w:spacing w:before="360" w:after="20"/>
    </w:pPr>
    <w:rPr>
      <w:caps/>
      <w:color w:val="5E8386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rsid w:val="000B60E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0B60EA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0B60EA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sid w:val="000B60EA"/>
    <w:rPr>
      <w:color w:val="A84736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0B60EA"/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40"/>
      <w:szCs w:val="40"/>
    </w:rPr>
  </w:style>
  <w:style w:type="paragraph" w:customStyle="1" w:styleId="SpecialItem">
    <w:name w:val="Special Item"/>
    <w:basedOn w:val="MenuItem"/>
    <w:uiPriority w:val="4"/>
    <w:qFormat/>
    <w:rsid w:val="000B60EA"/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3"/>
    <w:rsid w:val="000B60EA"/>
    <w:rPr>
      <w:rFonts w:asciiTheme="majorHAnsi" w:eastAsiaTheme="majorEastAsia" w:hAnsiTheme="majorHAnsi" w:cstheme="majorBidi"/>
      <w:b/>
      <w:bCs/>
      <w:caps/>
      <w:color w:val="4F412F" w:themeColor="text2" w:themeTint="E6"/>
      <w:spacing w:val="30"/>
      <w:sz w:val="28"/>
      <w:szCs w:val="28"/>
    </w:rPr>
  </w:style>
  <w:style w:type="paragraph" w:customStyle="1" w:styleId="SpecialDetail">
    <w:name w:val="Special Detail"/>
    <w:basedOn w:val="MenuDetail"/>
    <w:uiPriority w:val="5"/>
    <w:qFormat/>
    <w:rsid w:val="000B60EA"/>
    <w:rPr>
      <w:color w:val="EFEBE5" w:themeColor="background2"/>
    </w:rPr>
  </w:style>
  <w:style w:type="character" w:customStyle="1" w:styleId="SpecialPrice">
    <w:name w:val="Special Price"/>
    <w:basedOn w:val="DefaultParagraphFont"/>
    <w:uiPriority w:val="4"/>
    <w:qFormat/>
    <w:rsid w:val="000B60EA"/>
    <w:rPr>
      <w:color w:val="4F412F" w:themeColor="text2" w:themeTint="E6"/>
    </w:rPr>
  </w:style>
  <w:style w:type="paragraph" w:styleId="Header">
    <w:name w:val="header"/>
    <w:basedOn w:val="Normal"/>
    <w:link w:val="HeaderChar"/>
    <w:uiPriority w:val="99"/>
    <w:unhideWhenUsed/>
    <w:rsid w:val="006C5A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5AA8"/>
  </w:style>
  <w:style w:type="paragraph" w:styleId="Footer">
    <w:name w:val="footer"/>
    <w:basedOn w:val="Normal"/>
    <w:link w:val="FooterChar"/>
    <w:uiPriority w:val="99"/>
    <w:unhideWhenUsed/>
    <w:rsid w:val="006C5A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AA8"/>
  </w:style>
  <w:style w:type="paragraph" w:styleId="BalloonText">
    <w:name w:val="Balloon Text"/>
    <w:basedOn w:val="Normal"/>
    <w:link w:val="BalloonTextChar"/>
    <w:uiPriority w:val="99"/>
    <w:semiHidden/>
    <w:unhideWhenUsed/>
    <w:rsid w:val="006C5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%20Johnson\AppData\Roaming\Microsoft\Templates\Restaurant%20desser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C352-62F2-4A73-936C-731D0DCD8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1519E-18C9-43A9-8943-DF7C0178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dessert menu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Johnson</dc:creator>
  <cp:keywords/>
  <dc:description/>
  <cp:lastModifiedBy>John Deese</cp:lastModifiedBy>
  <cp:revision>4</cp:revision>
  <cp:lastPrinted>2014-02-12T15:43:00Z</cp:lastPrinted>
  <dcterms:created xsi:type="dcterms:W3CDTF">2014-02-12T04:03:00Z</dcterms:created>
  <dcterms:modified xsi:type="dcterms:W3CDTF">2014-02-12T15:44:00Z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TC038813219991</vt:lpwstr>
  </property>
</Properties>
</file>